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9A0701">
        <w:rPr>
          <w:rFonts w:cs="Arial"/>
          <w:b/>
          <w:sz w:val="18"/>
          <w:szCs w:val="18"/>
          <w:lang w:val="en-ZA"/>
        </w:rPr>
        <w:t>8</w:t>
      </w:r>
      <w:r>
        <w:rPr>
          <w:rFonts w:cs="Arial"/>
          <w:b/>
          <w:sz w:val="18"/>
          <w:szCs w:val="18"/>
          <w:lang w:val="en-ZA"/>
        </w:rPr>
        <w:t xml:space="preserve">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THE STANDARD BANK OF SA </w:t>
      </w:r>
      <w:r w:rsidR="009A0701">
        <w:rPr>
          <w:rFonts w:cs="Arial"/>
          <w:b/>
          <w:i/>
          <w:sz w:val="18"/>
          <w:szCs w:val="18"/>
          <w:lang w:val="en-ZA"/>
        </w:rPr>
        <w:t>LTD</w:t>
      </w:r>
      <w:r w:rsidR="009A070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SSN011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1724CF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THE STANDARD BANK OF SA LTD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10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1724CF" w:rsidRPr="0059439A">
        <w:rPr>
          <w:rFonts w:cs="Arial"/>
          <w:b/>
          <w:sz w:val="18"/>
          <w:szCs w:val="18"/>
          <w:lang w:val="en-GB"/>
        </w:rPr>
        <w:t>Structured Note Programme</w:t>
      </w:r>
      <w:r w:rsidR="001724CF">
        <w:rPr>
          <w:rFonts w:cs="Arial"/>
          <w:sz w:val="18"/>
          <w:szCs w:val="18"/>
          <w:lang w:val="en-GB"/>
        </w:rPr>
        <w:t xml:space="preserve"> dated </w:t>
      </w:r>
      <w:r w:rsidR="001724CF" w:rsidRPr="0059439A">
        <w:rPr>
          <w:rFonts w:cs="Arial"/>
          <w:b/>
          <w:sz w:val="18"/>
          <w:szCs w:val="18"/>
          <w:lang w:val="en-GB"/>
        </w:rPr>
        <w:t>1 February 2012.</w:t>
      </w:r>
    </w:p>
    <w:p w:rsidR="001724CF" w:rsidRPr="00121666" w:rsidRDefault="001724CF" w:rsidP="001724CF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1724CF" w:rsidRPr="007A14BD" w:rsidRDefault="001724CF" w:rsidP="001724CF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7A14BD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CPI Linked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40,000,000,000.00</w:t>
      </w:r>
    </w:p>
    <w:p w:rsidR="00D32F09" w:rsidRDefault="00D32F09" w:rsidP="001724C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724CF" w:rsidRPr="0059439A">
        <w:rPr>
          <w:rFonts w:cs="Arial"/>
          <w:sz w:val="18"/>
          <w:szCs w:val="18"/>
          <w:lang w:val="en-ZA"/>
        </w:rPr>
        <w:t>R</w:t>
      </w:r>
      <w:r w:rsidR="001724CF" w:rsidRPr="005579E5">
        <w:rPr>
          <w:rFonts w:cs="Arial"/>
          <w:sz w:val="18"/>
          <w:szCs w:val="18"/>
          <w:lang w:val="en-ZA"/>
        </w:rPr>
        <w:t>32, 521,792,565.71</w:t>
      </w:r>
    </w:p>
    <w:p w:rsidR="001724CF" w:rsidRDefault="001724CF" w:rsidP="001724CF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1724CF" w:rsidRPr="00121666" w:rsidRDefault="001724CF" w:rsidP="001724CF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282,000,000.00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SSN011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9A0701">
        <w:rPr>
          <w:rFonts w:cs="Arial"/>
          <w:sz w:val="18"/>
          <w:szCs w:val="18"/>
          <w:lang w:val="en-ZA"/>
        </w:rPr>
        <w:t>28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9A0701">
        <w:rPr>
          <w:rFonts w:cs="Arial"/>
          <w:sz w:val="18"/>
          <w:szCs w:val="18"/>
          <w:lang w:val="en-ZA"/>
        </w:rPr>
        <w:t>R271, 102,139.60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2.00%</w:t>
      </w:r>
      <w:r w:rsidR="009A0701">
        <w:rPr>
          <w:rFonts w:cs="Arial"/>
          <w:sz w:val="18"/>
          <w:szCs w:val="18"/>
          <w:lang w:val="en-ZA"/>
        </w:rPr>
        <w:t xml:space="preserve"> </w:t>
      </w:r>
      <w:proofErr w:type="spellStart"/>
      <w:r w:rsidR="009A0701">
        <w:rPr>
          <w:rFonts w:cs="Arial"/>
          <w:sz w:val="18"/>
          <w:szCs w:val="18"/>
          <w:lang w:val="en-ZA"/>
        </w:rPr>
        <w:t>nacs</w:t>
      </w:r>
      <w:proofErr w:type="spellEnd"/>
      <w:r w:rsidR="009A0701">
        <w:rPr>
          <w:rFonts w:cs="Arial"/>
          <w:sz w:val="18"/>
          <w:szCs w:val="18"/>
          <w:lang w:val="en-ZA"/>
        </w:rPr>
        <w:t>, adjusted by the CPI Index Ratio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61EB0">
        <w:rPr>
          <w:rFonts w:cs="Arial"/>
          <w:b/>
          <w:sz w:val="18"/>
          <w:szCs w:val="18"/>
          <w:lang w:val="en-ZA"/>
        </w:rPr>
        <w:t>Indicator</w:t>
      </w:r>
      <w:r w:rsidR="00861EB0">
        <w:rPr>
          <w:rFonts w:cs="Arial"/>
          <w:b/>
          <w:sz w:val="18"/>
          <w:szCs w:val="18"/>
          <w:lang w:val="en-ZA"/>
        </w:rPr>
        <w:tab/>
      </w:r>
      <w:r w:rsidR="009A0701">
        <w:rPr>
          <w:rFonts w:cs="Arial"/>
          <w:sz w:val="18"/>
          <w:szCs w:val="18"/>
          <w:lang w:val="en-ZA"/>
        </w:rPr>
        <w:t>Inflation Linked (CPI)</w:t>
      </w:r>
      <w:r w:rsidR="00861EB0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31 January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January, 21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January, 31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January, 20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January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ZAG000097882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724CF" w:rsidRDefault="001724CF" w:rsidP="001724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1724CF" w:rsidRDefault="001724CF" w:rsidP="001724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1724CF" w:rsidRDefault="001724CF" w:rsidP="001724C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Janine Lawlor</w:t>
      </w:r>
      <w:r>
        <w:rPr>
          <w:rFonts w:cs="Arial"/>
          <w:sz w:val="18"/>
          <w:szCs w:val="18"/>
          <w:lang w:val="en-ZA"/>
        </w:rPr>
        <w:tab/>
        <w:t>Standard Bank</w:t>
      </w:r>
      <w:r>
        <w:rPr>
          <w:rFonts w:cs="Arial"/>
          <w:sz w:val="18"/>
          <w:szCs w:val="18"/>
          <w:lang w:val="en-ZA"/>
        </w:rPr>
        <w:tab/>
        <w:t>+27 11 378 7985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CF" w:rsidRDefault="001724CF">
      <w:r>
        <w:separator/>
      </w:r>
    </w:p>
  </w:endnote>
  <w:endnote w:type="continuationSeparator" w:id="0">
    <w:p w:rsidR="001724CF" w:rsidRDefault="0017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17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724CF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A0701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9A0701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1724CF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724CF" w:rsidRPr="00C94EA6" w:rsidRDefault="001724C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Pr="000575E4" w:rsidRDefault="001724C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724CF" w:rsidRPr="0061041F">
      <w:tc>
        <w:tcPr>
          <w:tcW w:w="1335" w:type="dxa"/>
        </w:tcPr>
        <w:p w:rsidR="001724CF" w:rsidRPr="0061041F" w:rsidRDefault="001724C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724CF" w:rsidRPr="0061041F" w:rsidRDefault="001724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1724CF" w:rsidRDefault="00172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CF" w:rsidRDefault="001724CF">
      <w:r>
        <w:separator/>
      </w:r>
    </w:p>
  </w:footnote>
  <w:footnote w:type="continuationSeparator" w:id="0">
    <w:p w:rsidR="001724CF" w:rsidRDefault="0017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1724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724CF" w:rsidRDefault="001724C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9A07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724CF" w:rsidRDefault="001724CF" w:rsidP="00EF6146">
                <w:pPr>
                  <w:jc w:val="right"/>
                </w:pPr>
              </w:p>
              <w:p w:rsidR="001724CF" w:rsidRDefault="001724CF" w:rsidP="00EF6146">
                <w:pPr>
                  <w:jc w:val="right"/>
                </w:pPr>
              </w:p>
              <w:p w:rsidR="001724CF" w:rsidRDefault="001724CF" w:rsidP="00EF6146">
                <w:pPr>
                  <w:jc w:val="right"/>
                </w:pPr>
              </w:p>
              <w:p w:rsidR="001724CF" w:rsidRDefault="001724CF" w:rsidP="00EF6146">
                <w:pPr>
                  <w:jc w:val="right"/>
                </w:pPr>
              </w:p>
              <w:p w:rsidR="001724CF" w:rsidRDefault="001724CF" w:rsidP="00EF6146">
                <w:pPr>
                  <w:jc w:val="right"/>
                </w:pPr>
              </w:p>
              <w:p w:rsidR="001724CF" w:rsidRDefault="001724CF" w:rsidP="00EF6146">
                <w:pPr>
                  <w:jc w:val="right"/>
                </w:pPr>
              </w:p>
              <w:p w:rsidR="001724CF" w:rsidRPr="000575E4" w:rsidRDefault="001724C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724C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724CF" w:rsidRPr="0061041F" w:rsidRDefault="001724C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1724CF" w:rsidRPr="00866D23" w:rsidRDefault="001724C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0575E4" w:rsidRDefault="001724C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724CF" w:rsidRPr="0061041F">
      <w:trPr>
        <w:trHeight w:hRule="exact" w:val="2342"/>
        <w:jc w:val="right"/>
      </w:trPr>
      <w:tc>
        <w:tcPr>
          <w:tcW w:w="9752" w:type="dxa"/>
        </w:tcPr>
        <w:p w:rsidR="001724CF" w:rsidRPr="0061041F" w:rsidRDefault="001724C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4CF" w:rsidRPr="00866D23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EF6146" w:rsidRDefault="001724C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CF" w:rsidRDefault="009A07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724CF" w:rsidRDefault="001724CF" w:rsidP="00BD2E91">
                <w:pPr>
                  <w:jc w:val="right"/>
                </w:pPr>
              </w:p>
              <w:p w:rsidR="001724CF" w:rsidRDefault="001724CF" w:rsidP="00BD2E91">
                <w:pPr>
                  <w:jc w:val="right"/>
                </w:pPr>
              </w:p>
              <w:p w:rsidR="001724CF" w:rsidRDefault="001724CF" w:rsidP="00BD2E91">
                <w:pPr>
                  <w:jc w:val="right"/>
                </w:pPr>
              </w:p>
              <w:p w:rsidR="001724CF" w:rsidRDefault="001724CF" w:rsidP="00BD2E91">
                <w:pPr>
                  <w:jc w:val="right"/>
                </w:pPr>
              </w:p>
              <w:p w:rsidR="001724CF" w:rsidRDefault="001724CF" w:rsidP="00BD2E91">
                <w:pPr>
                  <w:jc w:val="right"/>
                </w:pPr>
              </w:p>
              <w:p w:rsidR="001724CF" w:rsidRDefault="001724CF" w:rsidP="00BD2E91">
                <w:pPr>
                  <w:jc w:val="right"/>
                </w:pPr>
              </w:p>
              <w:p w:rsidR="001724CF" w:rsidRPr="000575E4" w:rsidRDefault="001724C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724C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724CF" w:rsidRPr="0061041F" w:rsidRDefault="001724C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724CF" w:rsidRPr="00866D23" w:rsidRDefault="001724C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0575E4" w:rsidRDefault="001724C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724CF" w:rsidRPr="0061041F">
      <w:trPr>
        <w:trHeight w:hRule="exact" w:val="2342"/>
        <w:jc w:val="right"/>
      </w:trPr>
      <w:tc>
        <w:tcPr>
          <w:tcW w:w="9752" w:type="dxa"/>
        </w:tcPr>
        <w:p w:rsidR="001724CF" w:rsidRPr="0061041F" w:rsidRDefault="001724C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1724CF" w:rsidRPr="00866D23" w:rsidRDefault="001724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724CF" w:rsidRPr="000575E4" w:rsidRDefault="001724C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1724CF" w:rsidRPr="0061041F">
      <w:tc>
        <w:tcPr>
          <w:tcW w:w="9752" w:type="dxa"/>
        </w:tcPr>
        <w:p w:rsidR="001724CF" w:rsidRPr="0061041F" w:rsidRDefault="001724C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1724CF" w:rsidRDefault="001724CF"/>
  <w:p w:rsidR="001724CF" w:rsidRDefault="001724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24CF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407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1EB0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701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2012-08-10T12:00:00+00:00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63B9617-AC95-40BC-AE98-425353D2D4B7}"/>
</file>

<file path=customXml/itemProps2.xml><?xml version="1.0" encoding="utf-8"?>
<ds:datastoreItem xmlns:ds="http://schemas.openxmlformats.org/officeDocument/2006/customXml" ds:itemID="{99357A9B-4EF3-4803-A22B-747AD53337EE}"/>
</file>

<file path=customXml/itemProps3.xml><?xml version="1.0" encoding="utf-8"?>
<ds:datastoreItem xmlns:ds="http://schemas.openxmlformats.org/officeDocument/2006/customXml" ds:itemID="{4207567E-6E00-4C31-A745-BC5ADDB71F9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64</TotalTime>
  <Pages>2</Pages>
  <Words>199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Issue-SSN011-10Aug2012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2012-08-08T12:19:00Z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